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E0B0D" w14:textId="77777777" w:rsidR="00EA7927" w:rsidRDefault="00EA7927">
      <w:pPr>
        <w:pStyle w:val="BodyText"/>
        <w:rPr>
          <w:sz w:val="24"/>
        </w:rPr>
      </w:pPr>
      <w:r>
        <w:rPr>
          <w:sz w:val="24"/>
        </w:rPr>
        <w:t xml:space="preserve"> </w:t>
      </w:r>
    </w:p>
    <w:p w14:paraId="1E2ACF4F" w14:textId="77777777" w:rsidR="00EA7927" w:rsidRPr="007643EB" w:rsidRDefault="00EA7927" w:rsidP="00EA7927">
      <w:pPr>
        <w:pStyle w:val="BodyText"/>
        <w:jc w:val="center"/>
        <w:rPr>
          <w:b/>
        </w:rPr>
      </w:pPr>
      <w:r w:rsidRPr="007643EB">
        <w:rPr>
          <w:b/>
        </w:rPr>
        <w:t>Membership Application</w:t>
      </w:r>
    </w:p>
    <w:p w14:paraId="6B5FDE84" w14:textId="43BF1B34" w:rsidR="00EA7927" w:rsidRPr="003B3B9F" w:rsidRDefault="00EA7927" w:rsidP="00EA7927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4"/>
          <w:lang w:eastAsia="zh-CN"/>
        </w:rPr>
      </w:pPr>
      <w:r w:rsidRPr="003B3B9F">
        <w:rPr>
          <w:rFonts w:eastAsia="SimSun"/>
          <w:b/>
          <w:bCs/>
          <w:sz w:val="28"/>
          <w:szCs w:val="24"/>
          <w:lang w:eastAsia="zh-CN"/>
        </w:rPr>
        <w:t xml:space="preserve">Deadline: </w:t>
      </w:r>
      <w:r w:rsidR="00A62D83">
        <w:rPr>
          <w:rFonts w:eastAsia="SimSun"/>
          <w:b/>
          <w:bCs/>
          <w:sz w:val="28"/>
          <w:szCs w:val="24"/>
          <w:lang w:eastAsia="zh-CN"/>
        </w:rPr>
        <w:t>Wednesday</w:t>
      </w:r>
      <w:r>
        <w:rPr>
          <w:rFonts w:eastAsia="SimSun"/>
          <w:b/>
          <w:bCs/>
          <w:sz w:val="28"/>
          <w:szCs w:val="24"/>
          <w:lang w:eastAsia="zh-CN"/>
        </w:rPr>
        <w:t xml:space="preserve">, </w:t>
      </w:r>
      <w:r w:rsidR="00520AD8">
        <w:rPr>
          <w:rFonts w:eastAsia="SimSun"/>
          <w:b/>
          <w:bCs/>
          <w:sz w:val="28"/>
          <w:szCs w:val="24"/>
          <w:lang w:eastAsia="zh-CN"/>
        </w:rPr>
        <w:t>March 1, 2017</w:t>
      </w:r>
      <w:r w:rsidR="00A62D83">
        <w:rPr>
          <w:rFonts w:eastAsia="SimSun"/>
          <w:b/>
          <w:bCs/>
          <w:sz w:val="28"/>
          <w:szCs w:val="24"/>
          <w:lang w:eastAsia="zh-CN"/>
        </w:rPr>
        <w:t xml:space="preserve"> </w:t>
      </w:r>
      <w:r w:rsidRPr="003B3B9F">
        <w:rPr>
          <w:rFonts w:eastAsia="SimSun"/>
          <w:b/>
          <w:bCs/>
          <w:sz w:val="28"/>
          <w:szCs w:val="24"/>
          <w:lang w:eastAsia="zh-CN"/>
        </w:rPr>
        <w:t xml:space="preserve">by </w:t>
      </w:r>
      <w:r w:rsidR="0092771A">
        <w:rPr>
          <w:rFonts w:eastAsia="SimSun"/>
          <w:b/>
          <w:bCs/>
          <w:sz w:val="28"/>
          <w:szCs w:val="24"/>
          <w:lang w:eastAsia="zh-CN"/>
        </w:rPr>
        <w:t>5</w:t>
      </w:r>
      <w:r w:rsidRPr="003B3B9F">
        <w:rPr>
          <w:rFonts w:eastAsia="SimSun"/>
          <w:b/>
          <w:bCs/>
          <w:sz w:val="28"/>
          <w:szCs w:val="24"/>
          <w:lang w:eastAsia="zh-CN"/>
        </w:rPr>
        <w:t>pm</w:t>
      </w:r>
    </w:p>
    <w:p w14:paraId="57E85F78" w14:textId="44E3B200" w:rsidR="00EA7927" w:rsidRPr="007643EB" w:rsidRDefault="00507F82" w:rsidP="00EA7927">
      <w:pPr>
        <w:autoSpaceDE w:val="0"/>
        <w:autoSpaceDN w:val="0"/>
        <w:adjustRightInd w:val="0"/>
        <w:jc w:val="center"/>
        <w:rPr>
          <w:rFonts w:eastAsia="SimSun"/>
          <w:lang w:val="fr-FR" w:eastAsia="zh-CN"/>
        </w:rPr>
      </w:pPr>
      <w:r>
        <w:rPr>
          <w:rFonts w:eastAsia="SimSun"/>
          <w:b/>
          <w:bCs/>
          <w:sz w:val="24"/>
          <w:szCs w:val="24"/>
          <w:lang w:val="fr-FR" w:eastAsia="zh-CN"/>
        </w:rPr>
        <w:t xml:space="preserve">Place: Finance Suite, 355A </w:t>
      </w:r>
      <w:r w:rsidR="00EA7927" w:rsidRPr="007643EB">
        <w:rPr>
          <w:rFonts w:eastAsia="SimSun"/>
          <w:b/>
          <w:bCs/>
          <w:sz w:val="24"/>
          <w:szCs w:val="24"/>
          <w:lang w:val="fr-FR" w:eastAsia="zh-CN"/>
        </w:rPr>
        <w:t>Lillis</w:t>
      </w:r>
      <w:r w:rsidR="00DF0B01">
        <w:rPr>
          <w:rFonts w:eastAsia="SimSun"/>
          <w:b/>
          <w:bCs/>
          <w:sz w:val="24"/>
          <w:szCs w:val="24"/>
          <w:lang w:val="fr-FR" w:eastAsia="zh-CN"/>
        </w:rPr>
        <w:t xml:space="preserve"> (Office of </w:t>
      </w:r>
      <w:proofErr w:type="spellStart"/>
      <w:r w:rsidR="00DF0B01">
        <w:rPr>
          <w:rFonts w:eastAsia="SimSun"/>
          <w:b/>
          <w:bCs/>
          <w:sz w:val="24"/>
          <w:szCs w:val="24"/>
          <w:lang w:val="fr-FR" w:eastAsia="zh-CN"/>
        </w:rPr>
        <w:t>Michele</w:t>
      </w:r>
      <w:proofErr w:type="spellEnd"/>
      <w:r w:rsidR="00DF0B01">
        <w:rPr>
          <w:rFonts w:eastAsia="SimSun"/>
          <w:b/>
          <w:bCs/>
          <w:sz w:val="24"/>
          <w:szCs w:val="24"/>
          <w:lang w:val="fr-FR" w:eastAsia="zh-CN"/>
        </w:rPr>
        <w:t xml:space="preserve"> </w:t>
      </w:r>
      <w:proofErr w:type="spellStart"/>
      <w:r w:rsidR="00DF0B01">
        <w:rPr>
          <w:rFonts w:eastAsia="SimSun"/>
          <w:b/>
          <w:bCs/>
          <w:sz w:val="24"/>
          <w:szCs w:val="24"/>
          <w:lang w:val="fr-FR" w:eastAsia="zh-CN"/>
        </w:rPr>
        <w:t>Henney</w:t>
      </w:r>
      <w:proofErr w:type="spellEnd"/>
      <w:r w:rsidR="00DF0B01">
        <w:rPr>
          <w:rFonts w:eastAsia="SimSun"/>
          <w:b/>
          <w:bCs/>
          <w:sz w:val="24"/>
          <w:szCs w:val="24"/>
          <w:lang w:val="fr-FR" w:eastAsia="zh-CN"/>
        </w:rPr>
        <w:t>)</w:t>
      </w:r>
    </w:p>
    <w:p w14:paraId="08A35FA1" w14:textId="77777777" w:rsidR="00EA7927" w:rsidRPr="003B3B9F" w:rsidRDefault="00EA7927" w:rsidP="00EA7927">
      <w:pPr>
        <w:pStyle w:val="BodyText"/>
        <w:rPr>
          <w:sz w:val="24"/>
          <w:u w:val="single"/>
          <w:lang w:val="fr-FR"/>
        </w:rPr>
      </w:pPr>
    </w:p>
    <w:p w14:paraId="7E985F94" w14:textId="77777777" w:rsidR="00EA7927" w:rsidRPr="003B3B9F" w:rsidRDefault="00EA7927" w:rsidP="00EA7927">
      <w:pPr>
        <w:pStyle w:val="BodyText"/>
        <w:spacing w:line="360" w:lineRule="auto"/>
        <w:jc w:val="center"/>
        <w:rPr>
          <w:b/>
          <w:sz w:val="28"/>
          <w:u w:val="single"/>
        </w:rPr>
      </w:pPr>
      <w:r w:rsidRPr="003B3B9F">
        <w:rPr>
          <w:b/>
          <w:sz w:val="28"/>
          <w:u w:val="single"/>
        </w:rPr>
        <w:t>Instructions for Applying:</w:t>
      </w:r>
    </w:p>
    <w:p w14:paraId="3697A488" w14:textId="77777777" w:rsidR="00EA7927" w:rsidRPr="00540EEE" w:rsidRDefault="00EA7927" w:rsidP="00EA7927">
      <w:pPr>
        <w:pStyle w:val="BodyText"/>
        <w:numPr>
          <w:ilvl w:val="0"/>
          <w:numId w:val="1"/>
        </w:numPr>
        <w:spacing w:line="360" w:lineRule="auto"/>
        <w:rPr>
          <w:sz w:val="24"/>
        </w:rPr>
      </w:pPr>
      <w:r w:rsidRPr="00540EEE">
        <w:rPr>
          <w:sz w:val="24"/>
        </w:rPr>
        <w:t xml:space="preserve">Complete application – </w:t>
      </w:r>
      <w:r w:rsidR="00C44318" w:rsidRPr="00F54774">
        <w:rPr>
          <w:b/>
          <w:sz w:val="24"/>
        </w:rPr>
        <w:t>Please type your responses</w:t>
      </w:r>
      <w:r w:rsidR="00C44318">
        <w:rPr>
          <w:sz w:val="24"/>
        </w:rPr>
        <w:t>. Feel free to use a new document.</w:t>
      </w:r>
    </w:p>
    <w:p w14:paraId="728FC14E" w14:textId="006EE41C" w:rsidR="00EA7927" w:rsidRPr="00540EEE" w:rsidRDefault="00EA7927" w:rsidP="00EA7927">
      <w:pPr>
        <w:pStyle w:val="BodyText"/>
        <w:numPr>
          <w:ilvl w:val="0"/>
          <w:numId w:val="1"/>
        </w:numPr>
        <w:spacing w:line="360" w:lineRule="auto"/>
        <w:rPr>
          <w:sz w:val="24"/>
        </w:rPr>
      </w:pPr>
      <w:r w:rsidRPr="00540EEE">
        <w:rPr>
          <w:sz w:val="24"/>
        </w:rPr>
        <w:t xml:space="preserve">Submit </w:t>
      </w:r>
      <w:r w:rsidRPr="00540EEE">
        <w:rPr>
          <w:b/>
          <w:sz w:val="24"/>
        </w:rPr>
        <w:t>cover letter and resume</w:t>
      </w:r>
      <w:r w:rsidRPr="00540EEE">
        <w:rPr>
          <w:sz w:val="24"/>
        </w:rPr>
        <w:t xml:space="preserve"> with completed application</w:t>
      </w:r>
      <w:r w:rsidR="00DF0B01">
        <w:rPr>
          <w:sz w:val="24"/>
        </w:rPr>
        <w:t>.</w:t>
      </w:r>
    </w:p>
    <w:p w14:paraId="2422F5AA" w14:textId="738F032E" w:rsidR="00D15F31" w:rsidRDefault="00EA7927" w:rsidP="00D15F31">
      <w:pPr>
        <w:pStyle w:val="BodyTex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You will be notified after an application screening process whether or not you have been selected for an interview. Inte</w:t>
      </w:r>
      <w:r w:rsidR="00BC1C47">
        <w:rPr>
          <w:sz w:val="24"/>
        </w:rPr>
        <w:t>rviews will be held</w:t>
      </w:r>
      <w:r w:rsidR="00B534E5">
        <w:rPr>
          <w:sz w:val="24"/>
        </w:rPr>
        <w:t xml:space="preserve"> </w:t>
      </w:r>
      <w:r w:rsidR="00DF0B01">
        <w:rPr>
          <w:sz w:val="24"/>
        </w:rPr>
        <w:t>Saturday</w:t>
      </w:r>
      <w:r w:rsidR="0018139C">
        <w:rPr>
          <w:sz w:val="24"/>
        </w:rPr>
        <w:t xml:space="preserve">, </w:t>
      </w:r>
      <w:r w:rsidR="008F3193">
        <w:rPr>
          <w:sz w:val="24"/>
        </w:rPr>
        <w:t>March 4</w:t>
      </w:r>
      <w:r w:rsidR="00A62D83" w:rsidRPr="00A62D83">
        <w:rPr>
          <w:sz w:val="24"/>
          <w:vertAlign w:val="superscript"/>
        </w:rPr>
        <w:t>th</w:t>
      </w:r>
      <w:r w:rsidR="00DF0B01">
        <w:rPr>
          <w:sz w:val="24"/>
        </w:rPr>
        <w:t xml:space="preserve"> and</w:t>
      </w:r>
      <w:r w:rsidR="0018139C">
        <w:rPr>
          <w:sz w:val="24"/>
        </w:rPr>
        <w:t xml:space="preserve"> </w:t>
      </w:r>
      <w:r w:rsidR="00433831">
        <w:rPr>
          <w:sz w:val="24"/>
        </w:rPr>
        <w:t>Sunday</w:t>
      </w:r>
      <w:r w:rsidR="0018139C">
        <w:rPr>
          <w:sz w:val="24"/>
        </w:rPr>
        <w:t xml:space="preserve">, </w:t>
      </w:r>
      <w:r w:rsidR="008F3193">
        <w:rPr>
          <w:sz w:val="24"/>
        </w:rPr>
        <w:t>March 5</w:t>
      </w:r>
      <w:r w:rsidR="008F3193" w:rsidRPr="008F3193">
        <w:rPr>
          <w:sz w:val="24"/>
          <w:vertAlign w:val="superscript"/>
        </w:rPr>
        <w:t>th</w:t>
      </w:r>
      <w:r w:rsidR="0018139C">
        <w:rPr>
          <w:sz w:val="24"/>
        </w:rPr>
        <w:t>.</w:t>
      </w:r>
    </w:p>
    <w:p w14:paraId="3DE6BC14" w14:textId="1693FFE3" w:rsidR="00D15F31" w:rsidRPr="00D15F31" w:rsidRDefault="00D15F31" w:rsidP="00D15F31">
      <w:pPr>
        <w:pStyle w:val="BodyTex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If you are accepted as a member of the UOIG, you will attend the weekly mee</w:t>
      </w:r>
      <w:r w:rsidR="009F6192">
        <w:rPr>
          <w:sz w:val="24"/>
        </w:rPr>
        <w:t xml:space="preserve">ting at 8am on Friday, </w:t>
      </w:r>
      <w:r w:rsidR="008F3193">
        <w:rPr>
          <w:sz w:val="24"/>
        </w:rPr>
        <w:t>March 10</w:t>
      </w:r>
      <w:r w:rsidR="008F3193" w:rsidRPr="008F3193">
        <w:rPr>
          <w:sz w:val="24"/>
          <w:vertAlign w:val="superscript"/>
        </w:rPr>
        <w:t>th</w:t>
      </w:r>
      <w:r>
        <w:rPr>
          <w:sz w:val="24"/>
        </w:rPr>
        <w:t xml:space="preserve">. You will also attend </w:t>
      </w:r>
      <w:r w:rsidRPr="000478BA">
        <w:rPr>
          <w:b/>
          <w:sz w:val="24"/>
        </w:rPr>
        <w:t>mandatory</w:t>
      </w:r>
      <w:r w:rsidR="009F6192">
        <w:rPr>
          <w:sz w:val="24"/>
        </w:rPr>
        <w:t xml:space="preserve"> training on Saturday, </w:t>
      </w:r>
      <w:r w:rsidR="008F3193">
        <w:rPr>
          <w:sz w:val="24"/>
        </w:rPr>
        <w:t>March 11</w:t>
      </w:r>
      <w:r w:rsidR="008F3193" w:rsidRPr="008F3193">
        <w:rPr>
          <w:sz w:val="24"/>
          <w:vertAlign w:val="superscript"/>
        </w:rPr>
        <w:t>th</w:t>
      </w:r>
      <w:r w:rsidR="008F3193">
        <w:rPr>
          <w:sz w:val="24"/>
        </w:rPr>
        <w:t>.</w:t>
      </w:r>
    </w:p>
    <w:p w14:paraId="3097D8AD" w14:textId="77777777" w:rsidR="00EA7927" w:rsidRPr="003B3B9F" w:rsidRDefault="00EA7927">
      <w:pPr>
        <w:pStyle w:val="BodyText"/>
        <w:tabs>
          <w:tab w:val="left" w:pos="2880"/>
          <w:tab w:val="left" w:pos="7380"/>
          <w:tab w:val="left" w:pos="7470"/>
        </w:tabs>
        <w:jc w:val="center"/>
        <w:rPr>
          <w:sz w:val="24"/>
        </w:rPr>
      </w:pPr>
    </w:p>
    <w:p w14:paraId="6D043175" w14:textId="1BBD225C" w:rsidR="00D15F31" w:rsidRPr="003B3B9F" w:rsidRDefault="00EA7927" w:rsidP="00D15F31">
      <w:pPr>
        <w:pStyle w:val="BodyText"/>
        <w:tabs>
          <w:tab w:val="left" w:pos="2880"/>
          <w:tab w:val="left" w:pos="7380"/>
          <w:tab w:val="left" w:pos="7470"/>
        </w:tabs>
        <w:jc w:val="center"/>
        <w:rPr>
          <w:sz w:val="24"/>
        </w:rPr>
      </w:pPr>
      <w:r w:rsidRPr="003B3B9F">
        <w:rPr>
          <w:sz w:val="24"/>
        </w:rPr>
        <w:t>Questions?  Contact</w:t>
      </w:r>
      <w:r w:rsidR="00FD1B1D">
        <w:rPr>
          <w:sz w:val="24"/>
        </w:rPr>
        <w:t xml:space="preserve"> </w:t>
      </w:r>
      <w:r w:rsidR="009F6192">
        <w:rPr>
          <w:sz w:val="24"/>
        </w:rPr>
        <w:t>Phoebe Hsieh, Director of Operations</w:t>
      </w:r>
      <w:r w:rsidRPr="003B3B9F">
        <w:rPr>
          <w:sz w:val="24"/>
        </w:rPr>
        <w:t xml:space="preserve"> at </w:t>
      </w:r>
      <w:hyperlink r:id="rId8" w:history="1">
        <w:r w:rsidR="009F6192" w:rsidRPr="005904D4">
          <w:rPr>
            <w:rStyle w:val="Hyperlink"/>
            <w:sz w:val="24"/>
          </w:rPr>
          <w:t>phsieh@uoregon.edu</w:t>
        </w:r>
      </w:hyperlink>
    </w:p>
    <w:p w14:paraId="22A25F80" w14:textId="77777777" w:rsidR="00EA7927" w:rsidRPr="003B3B9F" w:rsidRDefault="00EA7927">
      <w:pPr>
        <w:pStyle w:val="BodyText"/>
        <w:tabs>
          <w:tab w:val="left" w:pos="2880"/>
          <w:tab w:val="left" w:pos="7380"/>
          <w:tab w:val="left" w:pos="7470"/>
        </w:tabs>
        <w:jc w:val="center"/>
        <w:rPr>
          <w:sz w:val="24"/>
        </w:rPr>
      </w:pPr>
    </w:p>
    <w:p w14:paraId="4A3679BB" w14:textId="77777777" w:rsidR="00EA7927" w:rsidRDefault="00C44318">
      <w:pPr>
        <w:pStyle w:val="BodyText"/>
        <w:tabs>
          <w:tab w:val="left" w:pos="5040"/>
        </w:tabs>
        <w:rPr>
          <w:sz w:val="24"/>
          <w:szCs w:val="23"/>
        </w:rPr>
      </w:pPr>
      <w:r>
        <w:rPr>
          <w:sz w:val="24"/>
          <w:szCs w:val="23"/>
        </w:rPr>
        <w:t>Date: _________</w:t>
      </w:r>
    </w:p>
    <w:p w14:paraId="26E8D8AC" w14:textId="77777777" w:rsidR="00C44318" w:rsidRPr="003B3B9F" w:rsidRDefault="00C44318">
      <w:pPr>
        <w:pStyle w:val="BodyText"/>
        <w:tabs>
          <w:tab w:val="left" w:pos="5040"/>
        </w:tabs>
        <w:rPr>
          <w:sz w:val="24"/>
          <w:szCs w:val="23"/>
        </w:rPr>
      </w:pPr>
      <w:bookmarkStart w:id="0" w:name="_GoBack"/>
      <w:bookmarkEnd w:id="0"/>
    </w:p>
    <w:p w14:paraId="4DCCFAE0" w14:textId="77777777" w:rsidR="00EA7927" w:rsidRPr="003B3B9F" w:rsidRDefault="00EA7927">
      <w:pPr>
        <w:pStyle w:val="BodyText"/>
        <w:tabs>
          <w:tab w:val="left" w:pos="5040"/>
        </w:tabs>
        <w:rPr>
          <w:sz w:val="24"/>
          <w:szCs w:val="23"/>
        </w:rPr>
      </w:pPr>
      <w:r w:rsidRPr="003B3B9F">
        <w:rPr>
          <w:sz w:val="24"/>
          <w:szCs w:val="23"/>
        </w:rPr>
        <w:t>First Name: _____________________________</w:t>
      </w:r>
      <w:r w:rsidRPr="003B3B9F">
        <w:rPr>
          <w:sz w:val="24"/>
          <w:szCs w:val="23"/>
        </w:rPr>
        <w:tab/>
        <w:t>Last Name: _________________________</w:t>
      </w:r>
    </w:p>
    <w:p w14:paraId="4BC14CA6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51A65E03" w14:textId="77777777" w:rsidR="00EA7927" w:rsidRPr="003B3B9F" w:rsidRDefault="00C93A58">
      <w:pPr>
        <w:pStyle w:val="BodyText"/>
        <w:tabs>
          <w:tab w:val="left" w:pos="5040"/>
        </w:tabs>
        <w:rPr>
          <w:sz w:val="24"/>
          <w:szCs w:val="23"/>
        </w:rPr>
      </w:pPr>
      <w:r>
        <w:rPr>
          <w:noProof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2DBC18" wp14:editId="3D95C81D">
                <wp:simplePos x="0" y="0"/>
                <wp:positionH relativeFrom="column">
                  <wp:posOffset>7023735</wp:posOffset>
                </wp:positionH>
                <wp:positionV relativeFrom="paragraph">
                  <wp:posOffset>-2540</wp:posOffset>
                </wp:positionV>
                <wp:extent cx="219456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EFAB4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.05pt,-.2pt" to="725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3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JtsinM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"/>
            </w:pict>
          </mc:Fallback>
        </mc:AlternateContent>
      </w:r>
      <w:r w:rsidR="00EA7927" w:rsidRPr="003B3B9F">
        <w:rPr>
          <w:sz w:val="24"/>
          <w:szCs w:val="23"/>
        </w:rPr>
        <w:t xml:space="preserve">Email: </w:t>
      </w:r>
      <w:r w:rsidR="00EA7927" w:rsidRPr="003B3B9F">
        <w:rPr>
          <w:sz w:val="24"/>
          <w:szCs w:val="23"/>
        </w:rPr>
        <w:softHyphen/>
      </w:r>
      <w:r w:rsidR="00EA7927" w:rsidRPr="003B3B9F">
        <w:rPr>
          <w:sz w:val="24"/>
          <w:szCs w:val="23"/>
        </w:rPr>
        <w:softHyphen/>
      </w:r>
      <w:r w:rsidR="00EA7927" w:rsidRPr="003B3B9F">
        <w:rPr>
          <w:sz w:val="24"/>
          <w:szCs w:val="23"/>
        </w:rPr>
        <w:softHyphen/>
      </w:r>
      <w:r w:rsidR="00EA7927" w:rsidRPr="003B3B9F">
        <w:rPr>
          <w:sz w:val="24"/>
          <w:szCs w:val="23"/>
        </w:rPr>
        <w:softHyphen/>
      </w:r>
      <w:r w:rsidR="00EA7927" w:rsidRPr="003B3B9F">
        <w:rPr>
          <w:sz w:val="24"/>
          <w:szCs w:val="23"/>
        </w:rPr>
        <w:softHyphen/>
      </w:r>
      <w:r w:rsidR="00EA7927" w:rsidRPr="003B3B9F">
        <w:rPr>
          <w:sz w:val="24"/>
          <w:szCs w:val="23"/>
        </w:rPr>
        <w:softHyphen/>
      </w:r>
      <w:r w:rsidR="00EA7927" w:rsidRPr="003B3B9F">
        <w:rPr>
          <w:sz w:val="24"/>
          <w:szCs w:val="23"/>
        </w:rPr>
        <w:softHyphen/>
        <w:t>_________________________________</w:t>
      </w:r>
      <w:r w:rsidR="00EA7927" w:rsidRPr="003B3B9F">
        <w:rPr>
          <w:sz w:val="24"/>
          <w:szCs w:val="23"/>
        </w:rPr>
        <w:tab/>
        <w:t>Phone: _____________________________</w:t>
      </w:r>
    </w:p>
    <w:p w14:paraId="76716D88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7883EF71" w14:textId="77777777" w:rsidR="00EA7927" w:rsidRPr="003B3B9F" w:rsidRDefault="00EA7927">
      <w:pPr>
        <w:pStyle w:val="BodyText"/>
        <w:tabs>
          <w:tab w:val="left" w:pos="5040"/>
        </w:tabs>
        <w:rPr>
          <w:sz w:val="24"/>
          <w:szCs w:val="23"/>
          <w:u w:val="single"/>
        </w:rPr>
      </w:pPr>
      <w:r w:rsidRPr="003B3B9F">
        <w:rPr>
          <w:sz w:val="24"/>
          <w:szCs w:val="23"/>
        </w:rPr>
        <w:t>Have you applied to the UOIG before?  If yes, when? _________________________________</w:t>
      </w:r>
    </w:p>
    <w:p w14:paraId="7885B7C3" w14:textId="77777777" w:rsidR="00EA7927" w:rsidRPr="003B3B9F" w:rsidRDefault="00EA7927">
      <w:pPr>
        <w:pStyle w:val="BodyText"/>
        <w:tabs>
          <w:tab w:val="left" w:pos="5040"/>
        </w:tabs>
        <w:rPr>
          <w:b/>
          <w:sz w:val="24"/>
          <w:szCs w:val="23"/>
          <w:u w:val="single"/>
        </w:rPr>
      </w:pPr>
    </w:p>
    <w:p w14:paraId="3CE79B77" w14:textId="77777777" w:rsidR="00EA7927" w:rsidRPr="003B3B9F" w:rsidRDefault="00EA7927">
      <w:pPr>
        <w:pStyle w:val="BodyText"/>
        <w:tabs>
          <w:tab w:val="left" w:pos="5040"/>
        </w:tabs>
        <w:rPr>
          <w:sz w:val="24"/>
          <w:szCs w:val="23"/>
        </w:rPr>
      </w:pPr>
      <w:r w:rsidRPr="003B3B9F">
        <w:rPr>
          <w:sz w:val="24"/>
          <w:szCs w:val="23"/>
        </w:rPr>
        <w:t>Major(s): _______________________________</w:t>
      </w:r>
      <w:r w:rsidRPr="003B3B9F">
        <w:rPr>
          <w:sz w:val="24"/>
          <w:szCs w:val="23"/>
        </w:rPr>
        <w:tab/>
        <w:t>Minors (s): _________________________</w:t>
      </w:r>
    </w:p>
    <w:p w14:paraId="1C44062A" w14:textId="77777777" w:rsidR="00EA7927" w:rsidRPr="003B3B9F" w:rsidRDefault="00EA7927">
      <w:pPr>
        <w:pStyle w:val="BodyText"/>
        <w:tabs>
          <w:tab w:val="left" w:pos="5040"/>
        </w:tabs>
        <w:rPr>
          <w:sz w:val="24"/>
          <w:szCs w:val="23"/>
        </w:rPr>
      </w:pPr>
    </w:p>
    <w:p w14:paraId="78AD3C3E" w14:textId="77777777" w:rsidR="00EA7927" w:rsidRPr="003B3B9F" w:rsidRDefault="00EA7927">
      <w:pPr>
        <w:pStyle w:val="BodyText"/>
        <w:tabs>
          <w:tab w:val="left" w:pos="5040"/>
        </w:tabs>
        <w:rPr>
          <w:sz w:val="24"/>
          <w:szCs w:val="23"/>
        </w:rPr>
      </w:pPr>
      <w:r w:rsidRPr="003B3B9F">
        <w:rPr>
          <w:sz w:val="24"/>
          <w:szCs w:val="23"/>
        </w:rPr>
        <w:t xml:space="preserve">Anticipated Grad. Date: ___________________ </w:t>
      </w:r>
      <w:r w:rsidRPr="003B3B9F">
        <w:rPr>
          <w:sz w:val="24"/>
          <w:szCs w:val="23"/>
        </w:rPr>
        <w:tab/>
        <w:t>Year: ______________________________</w:t>
      </w:r>
    </w:p>
    <w:p w14:paraId="28ECFF33" w14:textId="77777777" w:rsidR="00EA7927" w:rsidRPr="003B3B9F" w:rsidRDefault="00EA7927">
      <w:pPr>
        <w:pStyle w:val="BodyText"/>
        <w:tabs>
          <w:tab w:val="left" w:pos="5040"/>
        </w:tabs>
        <w:rPr>
          <w:sz w:val="24"/>
          <w:szCs w:val="23"/>
        </w:rPr>
      </w:pPr>
    </w:p>
    <w:p w14:paraId="270717ED" w14:textId="77777777" w:rsidR="00EA7927" w:rsidRPr="003B3B9F" w:rsidRDefault="00EA7927">
      <w:pPr>
        <w:widowControl w:val="0"/>
        <w:rPr>
          <w:snapToGrid w:val="0"/>
          <w:sz w:val="24"/>
        </w:rPr>
      </w:pPr>
      <w:r w:rsidRPr="003B3B9F">
        <w:rPr>
          <w:snapToGrid w:val="0"/>
          <w:sz w:val="24"/>
        </w:rPr>
        <w:t xml:space="preserve">Do you plan on studying abroad?  If so, what term and for how long? </w:t>
      </w:r>
      <w:r w:rsidRPr="003B3B9F">
        <w:rPr>
          <w:snapToGrid w:val="0"/>
          <w:sz w:val="24"/>
        </w:rPr>
        <w:softHyphen/>
      </w:r>
      <w:r w:rsidRPr="003B3B9F">
        <w:rPr>
          <w:snapToGrid w:val="0"/>
          <w:sz w:val="24"/>
        </w:rPr>
        <w:softHyphen/>
      </w:r>
      <w:r w:rsidRPr="003B3B9F">
        <w:rPr>
          <w:snapToGrid w:val="0"/>
          <w:sz w:val="24"/>
        </w:rPr>
        <w:softHyphen/>
      </w:r>
      <w:r w:rsidRPr="003B3B9F">
        <w:rPr>
          <w:snapToGrid w:val="0"/>
          <w:sz w:val="24"/>
        </w:rPr>
        <w:softHyphen/>
      </w:r>
      <w:r w:rsidRPr="003B3B9F">
        <w:rPr>
          <w:snapToGrid w:val="0"/>
          <w:sz w:val="24"/>
        </w:rPr>
        <w:softHyphen/>
      </w:r>
      <w:r w:rsidRPr="003B3B9F">
        <w:rPr>
          <w:snapToGrid w:val="0"/>
          <w:sz w:val="24"/>
        </w:rPr>
        <w:softHyphen/>
      </w:r>
      <w:r w:rsidRPr="003B3B9F">
        <w:rPr>
          <w:snapToGrid w:val="0"/>
          <w:sz w:val="24"/>
        </w:rPr>
        <w:softHyphen/>
      </w:r>
      <w:r w:rsidRPr="003B3B9F">
        <w:rPr>
          <w:snapToGrid w:val="0"/>
          <w:sz w:val="24"/>
        </w:rPr>
        <w:softHyphen/>
      </w:r>
      <w:r w:rsidRPr="003B3B9F">
        <w:rPr>
          <w:snapToGrid w:val="0"/>
          <w:sz w:val="24"/>
        </w:rPr>
        <w:softHyphen/>
      </w:r>
      <w:r w:rsidRPr="003B3B9F">
        <w:rPr>
          <w:snapToGrid w:val="0"/>
          <w:sz w:val="24"/>
        </w:rPr>
        <w:softHyphen/>
      </w:r>
      <w:r w:rsidRPr="003B3B9F">
        <w:rPr>
          <w:snapToGrid w:val="0"/>
          <w:sz w:val="24"/>
        </w:rPr>
        <w:softHyphen/>
        <w:t>_____________________</w:t>
      </w:r>
    </w:p>
    <w:p w14:paraId="562DB51D" w14:textId="77777777" w:rsidR="00EA7927" w:rsidRPr="003B3B9F" w:rsidRDefault="00EA7927">
      <w:pPr>
        <w:widowControl w:val="0"/>
        <w:rPr>
          <w:snapToGrid w:val="0"/>
          <w:sz w:val="24"/>
        </w:rPr>
      </w:pPr>
    </w:p>
    <w:p w14:paraId="328A0775" w14:textId="77777777" w:rsidR="00EA7927" w:rsidRPr="003B3B9F" w:rsidRDefault="00EA7927">
      <w:pPr>
        <w:widowControl w:val="0"/>
        <w:rPr>
          <w:snapToGrid w:val="0"/>
          <w:sz w:val="24"/>
        </w:rPr>
      </w:pPr>
      <w:r w:rsidRPr="003B3B9F">
        <w:rPr>
          <w:snapToGrid w:val="0"/>
          <w:sz w:val="24"/>
        </w:rPr>
        <w:t>_____________________________________________________________________________</w:t>
      </w:r>
    </w:p>
    <w:p w14:paraId="744CD8E2" w14:textId="77777777" w:rsidR="00EA7927" w:rsidRPr="003B3B9F" w:rsidRDefault="00EA7927">
      <w:pPr>
        <w:widowControl w:val="0"/>
        <w:rPr>
          <w:snapToGrid w:val="0"/>
          <w:sz w:val="24"/>
        </w:rPr>
      </w:pPr>
    </w:p>
    <w:p w14:paraId="43295DF2" w14:textId="77777777" w:rsidR="00EA7927" w:rsidRPr="003B3B9F" w:rsidRDefault="00EA7927">
      <w:pPr>
        <w:widowControl w:val="0"/>
        <w:rPr>
          <w:snapToGrid w:val="0"/>
          <w:sz w:val="24"/>
        </w:rPr>
      </w:pPr>
      <w:r w:rsidRPr="003B3B9F">
        <w:rPr>
          <w:snapToGrid w:val="0"/>
          <w:sz w:val="24"/>
        </w:rPr>
        <w:t>Cumulative GPA_______</w:t>
      </w:r>
      <w:r w:rsidRPr="003B3B9F">
        <w:rPr>
          <w:snapToGrid w:val="0"/>
          <w:sz w:val="24"/>
        </w:rPr>
        <w:tab/>
      </w:r>
      <w:r w:rsidRPr="003B3B9F">
        <w:rPr>
          <w:snapToGrid w:val="0"/>
          <w:sz w:val="24"/>
        </w:rPr>
        <w:tab/>
      </w:r>
      <w:r w:rsidR="00180707">
        <w:rPr>
          <w:snapToGrid w:val="0"/>
          <w:sz w:val="24"/>
        </w:rPr>
        <w:t xml:space="preserve">  </w:t>
      </w:r>
      <w:r w:rsidRPr="003B3B9F">
        <w:rPr>
          <w:snapToGrid w:val="0"/>
          <w:sz w:val="24"/>
        </w:rPr>
        <w:t xml:space="preserve">Major GPA </w:t>
      </w:r>
      <w:r w:rsidR="00C93A58" w:rsidRPr="003B3B9F">
        <w:rPr>
          <w:snapToGrid w:val="0"/>
          <w:sz w:val="24"/>
        </w:rPr>
        <w:t>_______</w:t>
      </w:r>
      <w:r w:rsidR="00C93A58" w:rsidRPr="003B3B9F">
        <w:rPr>
          <w:snapToGrid w:val="0"/>
          <w:sz w:val="24"/>
        </w:rPr>
        <w:tab/>
      </w:r>
      <w:r w:rsidR="00C93A58" w:rsidRPr="003B3B9F">
        <w:rPr>
          <w:snapToGrid w:val="0"/>
          <w:sz w:val="24"/>
        </w:rPr>
        <w:tab/>
      </w:r>
      <w:r w:rsidR="00180707">
        <w:rPr>
          <w:snapToGrid w:val="0"/>
          <w:sz w:val="24"/>
        </w:rPr>
        <w:tab/>
        <w:t xml:space="preserve">  </w:t>
      </w:r>
      <w:r w:rsidR="00C93A58">
        <w:rPr>
          <w:snapToGrid w:val="0"/>
          <w:sz w:val="24"/>
        </w:rPr>
        <w:t>SAT/ACT</w:t>
      </w:r>
      <w:r w:rsidR="00C93A58" w:rsidRPr="003B3B9F">
        <w:rPr>
          <w:snapToGrid w:val="0"/>
          <w:sz w:val="24"/>
        </w:rPr>
        <w:t xml:space="preserve"> _______</w:t>
      </w:r>
    </w:p>
    <w:p w14:paraId="2505F2E5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7C7F90A7" w14:textId="77777777" w:rsidR="00B603DE" w:rsidRDefault="00B603DE">
      <w:pPr>
        <w:pStyle w:val="BodyText"/>
        <w:tabs>
          <w:tab w:val="left" w:pos="4320"/>
        </w:tabs>
        <w:rPr>
          <w:sz w:val="24"/>
          <w:szCs w:val="23"/>
        </w:rPr>
      </w:pPr>
    </w:p>
    <w:p w14:paraId="44DD46FC" w14:textId="77777777" w:rsidR="00B603DE" w:rsidRDefault="00B603DE">
      <w:pPr>
        <w:pStyle w:val="BodyText"/>
        <w:tabs>
          <w:tab w:val="left" w:pos="4320"/>
        </w:tabs>
        <w:rPr>
          <w:sz w:val="24"/>
          <w:szCs w:val="23"/>
        </w:rPr>
      </w:pPr>
    </w:p>
    <w:p w14:paraId="77F9162C" w14:textId="77777777" w:rsidR="00B603DE" w:rsidRDefault="00B603DE">
      <w:pPr>
        <w:pStyle w:val="BodyText"/>
        <w:tabs>
          <w:tab w:val="left" w:pos="4320"/>
        </w:tabs>
        <w:rPr>
          <w:sz w:val="24"/>
          <w:szCs w:val="23"/>
        </w:rPr>
      </w:pPr>
    </w:p>
    <w:p w14:paraId="29D49404" w14:textId="77777777" w:rsidR="00B603DE" w:rsidRDefault="00B603DE">
      <w:pPr>
        <w:pStyle w:val="BodyText"/>
        <w:tabs>
          <w:tab w:val="left" w:pos="4320"/>
        </w:tabs>
        <w:rPr>
          <w:sz w:val="24"/>
          <w:szCs w:val="23"/>
        </w:rPr>
      </w:pPr>
    </w:p>
    <w:p w14:paraId="53C259E4" w14:textId="77777777" w:rsidR="00B603DE" w:rsidRDefault="00B603DE">
      <w:pPr>
        <w:pStyle w:val="BodyText"/>
        <w:tabs>
          <w:tab w:val="left" w:pos="4320"/>
        </w:tabs>
        <w:rPr>
          <w:sz w:val="24"/>
          <w:szCs w:val="23"/>
        </w:rPr>
      </w:pPr>
    </w:p>
    <w:p w14:paraId="7043F6D5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  <w:r w:rsidRPr="003B3B9F">
        <w:rPr>
          <w:sz w:val="24"/>
          <w:szCs w:val="23"/>
        </w:rPr>
        <w:t>Finance courses taken, term/year, and grade received (particularly FIN 316, 380, 473):</w:t>
      </w:r>
    </w:p>
    <w:p w14:paraId="7A6139B1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7EEF464A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  <w:r w:rsidRPr="003B3B9F">
        <w:rPr>
          <w:sz w:val="24"/>
          <w:szCs w:val="23"/>
        </w:rPr>
        <w:t>___________________________________         ____________________________________</w:t>
      </w:r>
    </w:p>
    <w:p w14:paraId="3C6882FD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1075F25D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  <w:r w:rsidRPr="003B3B9F">
        <w:rPr>
          <w:sz w:val="24"/>
          <w:szCs w:val="23"/>
        </w:rPr>
        <w:t>___________________________________         ____________________________________</w:t>
      </w:r>
    </w:p>
    <w:p w14:paraId="17DF9415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  <w:r w:rsidRPr="003B3B9F">
        <w:rPr>
          <w:sz w:val="24"/>
          <w:szCs w:val="23"/>
        </w:rPr>
        <w:t xml:space="preserve"> </w:t>
      </w:r>
    </w:p>
    <w:p w14:paraId="7740A93D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  <w:r w:rsidRPr="003B3B9F">
        <w:rPr>
          <w:sz w:val="24"/>
          <w:szCs w:val="23"/>
        </w:rPr>
        <w:t>___________________________________         ____________________________________</w:t>
      </w:r>
    </w:p>
    <w:p w14:paraId="06A99189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3240D85D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  <w:r w:rsidRPr="003B3B9F">
        <w:rPr>
          <w:sz w:val="24"/>
          <w:szCs w:val="23"/>
        </w:rPr>
        <w:t>___________________________________         ____________________________________</w:t>
      </w:r>
    </w:p>
    <w:p w14:paraId="7CB925F9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65F2B884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  <w:r w:rsidRPr="003B3B9F">
        <w:rPr>
          <w:sz w:val="24"/>
          <w:szCs w:val="23"/>
        </w:rPr>
        <w:t>Accounting courses taken, term/year, and grade received (particularly ACTG 211, 350, 340):</w:t>
      </w:r>
    </w:p>
    <w:p w14:paraId="2B9D91EC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56F3C8C6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  <w:r w:rsidRPr="003B3B9F">
        <w:rPr>
          <w:sz w:val="24"/>
          <w:szCs w:val="23"/>
        </w:rPr>
        <w:t>___________________________________         ____________________________________</w:t>
      </w:r>
    </w:p>
    <w:p w14:paraId="616A3D0D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43B515DB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  <w:r w:rsidRPr="003B3B9F">
        <w:rPr>
          <w:sz w:val="24"/>
          <w:szCs w:val="23"/>
        </w:rPr>
        <w:t>___________________________________         ____________________________________</w:t>
      </w:r>
    </w:p>
    <w:p w14:paraId="15144F3F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  <w:r w:rsidRPr="003B3B9F">
        <w:rPr>
          <w:sz w:val="24"/>
          <w:szCs w:val="23"/>
        </w:rPr>
        <w:t xml:space="preserve"> </w:t>
      </w:r>
    </w:p>
    <w:p w14:paraId="4730F1D0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  <w:r w:rsidRPr="003B3B9F">
        <w:rPr>
          <w:sz w:val="24"/>
          <w:szCs w:val="23"/>
        </w:rPr>
        <w:t>___________________________________         ____________________________________</w:t>
      </w:r>
    </w:p>
    <w:p w14:paraId="3BB98ECE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58A8514C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4C43AFFE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  <w:r w:rsidRPr="003B3B9F">
        <w:rPr>
          <w:sz w:val="24"/>
          <w:szCs w:val="23"/>
        </w:rPr>
        <w:t xml:space="preserve">Additional relevant courses, term/year, and grade received (particularly BA 352, Econ courses): </w:t>
      </w:r>
    </w:p>
    <w:p w14:paraId="5BC385E1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76F3E413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  <w:r w:rsidRPr="003B3B9F">
        <w:rPr>
          <w:sz w:val="24"/>
          <w:szCs w:val="23"/>
        </w:rPr>
        <w:t>___________________________________         ____________________________________</w:t>
      </w:r>
    </w:p>
    <w:p w14:paraId="058196DB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5784FD0A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  <w:r w:rsidRPr="003B3B9F">
        <w:rPr>
          <w:sz w:val="24"/>
          <w:szCs w:val="23"/>
        </w:rPr>
        <w:t>___________________________________         ____________________________________</w:t>
      </w:r>
    </w:p>
    <w:p w14:paraId="23EC4C4A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  <w:r w:rsidRPr="003B3B9F">
        <w:rPr>
          <w:sz w:val="24"/>
          <w:szCs w:val="23"/>
        </w:rPr>
        <w:t xml:space="preserve"> </w:t>
      </w:r>
    </w:p>
    <w:p w14:paraId="3B377CB0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  <w:r w:rsidRPr="003B3B9F">
        <w:rPr>
          <w:sz w:val="24"/>
          <w:szCs w:val="23"/>
        </w:rPr>
        <w:t>___________________________________         ____________________________________</w:t>
      </w:r>
    </w:p>
    <w:p w14:paraId="5AB7428E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43811A87" w14:textId="77777777" w:rsidR="00EA7927" w:rsidRPr="00540EEE" w:rsidRDefault="00EA7927" w:rsidP="00EA7927">
      <w:pPr>
        <w:rPr>
          <w:sz w:val="24"/>
        </w:rPr>
      </w:pPr>
      <w:r w:rsidRPr="00540EEE">
        <w:rPr>
          <w:sz w:val="24"/>
        </w:rPr>
        <w:t>Based on your previous academic, extra-curricular and work experience, how will you be able to contribute to the group?</w:t>
      </w:r>
    </w:p>
    <w:p w14:paraId="4AE377D2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137897C5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14632A4D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3B5A7542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1851420A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005F440A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61C1F545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68EB3667" w14:textId="609C8CE9" w:rsidR="00EA7927" w:rsidRPr="003B3B9F" w:rsidRDefault="008356FA">
      <w:pPr>
        <w:pStyle w:val="BodyText"/>
        <w:tabs>
          <w:tab w:val="left" w:pos="4320"/>
        </w:tabs>
        <w:rPr>
          <w:sz w:val="24"/>
          <w:szCs w:val="23"/>
        </w:rPr>
      </w:pPr>
      <w:r>
        <w:rPr>
          <w:sz w:val="24"/>
          <w:szCs w:val="23"/>
        </w:rPr>
        <w:t>The UOIG takes on average 60-7</w:t>
      </w:r>
      <w:r w:rsidR="00EA7927" w:rsidRPr="003B3B9F">
        <w:rPr>
          <w:sz w:val="24"/>
          <w:szCs w:val="23"/>
        </w:rPr>
        <w:t xml:space="preserve">0 hours per term in meetings and research, thus time availability is very important.  Please list any </w:t>
      </w:r>
      <w:r w:rsidR="005A2DF2">
        <w:rPr>
          <w:sz w:val="24"/>
          <w:szCs w:val="23"/>
        </w:rPr>
        <w:t>obligations that might prevent you from committing to this level of participation:</w:t>
      </w:r>
    </w:p>
    <w:p w14:paraId="2292E995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7917BCA3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1EACAC4F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615B062C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7C08BE04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766E9F34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0CDE828F" w14:textId="77777777" w:rsidR="00EA7927" w:rsidRPr="003B3B9F" w:rsidRDefault="00EA7927">
      <w:pPr>
        <w:pStyle w:val="BodyText"/>
        <w:tabs>
          <w:tab w:val="left" w:pos="4320"/>
        </w:tabs>
        <w:rPr>
          <w:sz w:val="24"/>
          <w:szCs w:val="23"/>
        </w:rPr>
      </w:pPr>
    </w:p>
    <w:p w14:paraId="4F435462" w14:textId="77777777" w:rsidR="00EA7927" w:rsidRDefault="00EA7927" w:rsidP="00EA7927">
      <w:pPr>
        <w:rPr>
          <w:sz w:val="24"/>
        </w:rPr>
      </w:pPr>
      <w:r w:rsidRPr="00540EEE">
        <w:rPr>
          <w:sz w:val="24"/>
        </w:rPr>
        <w:lastRenderedPageBreak/>
        <w:t>What are your future aspirations?  How do you plan on achieving those goals?</w:t>
      </w:r>
    </w:p>
    <w:p w14:paraId="6509026D" w14:textId="77777777" w:rsidR="008356FA" w:rsidRDefault="008356FA" w:rsidP="00EA7927">
      <w:pPr>
        <w:rPr>
          <w:sz w:val="24"/>
        </w:rPr>
      </w:pPr>
    </w:p>
    <w:p w14:paraId="25AEECBC" w14:textId="77777777" w:rsidR="008356FA" w:rsidRDefault="008356FA" w:rsidP="00EA7927">
      <w:pPr>
        <w:rPr>
          <w:sz w:val="24"/>
        </w:rPr>
      </w:pPr>
    </w:p>
    <w:p w14:paraId="42BCB9AB" w14:textId="77777777" w:rsidR="008356FA" w:rsidRDefault="008356FA" w:rsidP="00EA7927">
      <w:pPr>
        <w:rPr>
          <w:sz w:val="24"/>
        </w:rPr>
      </w:pPr>
    </w:p>
    <w:p w14:paraId="5B3F2502" w14:textId="77777777" w:rsidR="00B603DE" w:rsidRDefault="00B603DE" w:rsidP="00EA7927">
      <w:pPr>
        <w:rPr>
          <w:sz w:val="24"/>
        </w:rPr>
      </w:pPr>
    </w:p>
    <w:p w14:paraId="207BA97A" w14:textId="77777777" w:rsidR="00B603DE" w:rsidRDefault="00B603DE" w:rsidP="00EA7927">
      <w:pPr>
        <w:rPr>
          <w:sz w:val="24"/>
        </w:rPr>
      </w:pPr>
    </w:p>
    <w:p w14:paraId="43216870" w14:textId="77777777" w:rsidR="00B603DE" w:rsidRDefault="00B603DE" w:rsidP="00EA7927">
      <w:pPr>
        <w:rPr>
          <w:sz w:val="24"/>
        </w:rPr>
      </w:pPr>
    </w:p>
    <w:p w14:paraId="73B07696" w14:textId="77777777" w:rsidR="00B603DE" w:rsidRDefault="00B603DE" w:rsidP="00EA7927">
      <w:pPr>
        <w:rPr>
          <w:sz w:val="24"/>
        </w:rPr>
      </w:pPr>
    </w:p>
    <w:p w14:paraId="394FF0EF" w14:textId="77777777" w:rsidR="00B603DE" w:rsidRDefault="00B603DE" w:rsidP="00EA7927">
      <w:pPr>
        <w:rPr>
          <w:sz w:val="24"/>
        </w:rPr>
      </w:pPr>
    </w:p>
    <w:p w14:paraId="4ADAC60F" w14:textId="77777777" w:rsidR="00B603DE" w:rsidRDefault="00B603DE" w:rsidP="00EA7927">
      <w:pPr>
        <w:rPr>
          <w:sz w:val="24"/>
        </w:rPr>
      </w:pPr>
    </w:p>
    <w:p w14:paraId="2656BADA" w14:textId="2EC26E3E" w:rsidR="00806CE1" w:rsidRDefault="005A2DF2" w:rsidP="00EA7927">
      <w:pPr>
        <w:rPr>
          <w:sz w:val="24"/>
        </w:rPr>
      </w:pPr>
      <w:r>
        <w:rPr>
          <w:sz w:val="24"/>
        </w:rPr>
        <w:t>What do you hope to achieve and to learn during your time with the UOIG?</w:t>
      </w:r>
    </w:p>
    <w:p w14:paraId="684B0619" w14:textId="77777777" w:rsidR="00806CE1" w:rsidRDefault="00806CE1" w:rsidP="00EA7927">
      <w:pPr>
        <w:rPr>
          <w:sz w:val="24"/>
        </w:rPr>
      </w:pPr>
    </w:p>
    <w:p w14:paraId="2135E32C" w14:textId="77777777" w:rsidR="00295E0A" w:rsidRDefault="00295E0A" w:rsidP="00EA7927">
      <w:pPr>
        <w:rPr>
          <w:sz w:val="24"/>
        </w:rPr>
      </w:pPr>
    </w:p>
    <w:p w14:paraId="2B58CCA7" w14:textId="77777777" w:rsidR="00295E0A" w:rsidRDefault="00295E0A" w:rsidP="00EA7927">
      <w:pPr>
        <w:rPr>
          <w:sz w:val="24"/>
        </w:rPr>
      </w:pPr>
    </w:p>
    <w:p w14:paraId="08AFE8F4" w14:textId="77777777" w:rsidR="00295E0A" w:rsidRDefault="00295E0A" w:rsidP="00EA7927">
      <w:pPr>
        <w:rPr>
          <w:sz w:val="24"/>
        </w:rPr>
      </w:pPr>
    </w:p>
    <w:p w14:paraId="5F889AA7" w14:textId="77777777" w:rsidR="00295E0A" w:rsidRDefault="00295E0A" w:rsidP="00EA7927">
      <w:pPr>
        <w:rPr>
          <w:sz w:val="24"/>
        </w:rPr>
      </w:pPr>
    </w:p>
    <w:p w14:paraId="16A1D37C" w14:textId="77777777" w:rsidR="00295E0A" w:rsidRDefault="00295E0A" w:rsidP="00EA7927">
      <w:pPr>
        <w:rPr>
          <w:sz w:val="24"/>
        </w:rPr>
      </w:pPr>
    </w:p>
    <w:p w14:paraId="593AF537" w14:textId="77777777" w:rsidR="00295E0A" w:rsidRDefault="00295E0A" w:rsidP="00EA7927">
      <w:pPr>
        <w:rPr>
          <w:sz w:val="24"/>
        </w:rPr>
      </w:pPr>
    </w:p>
    <w:p w14:paraId="45DE2F86" w14:textId="77777777" w:rsidR="00295E0A" w:rsidRDefault="00295E0A" w:rsidP="00EA7927">
      <w:pPr>
        <w:rPr>
          <w:sz w:val="24"/>
        </w:rPr>
      </w:pPr>
    </w:p>
    <w:p w14:paraId="77D1FAC6" w14:textId="77777777" w:rsidR="00295E0A" w:rsidRDefault="00295E0A" w:rsidP="00EA7927">
      <w:pPr>
        <w:rPr>
          <w:sz w:val="24"/>
        </w:rPr>
      </w:pPr>
    </w:p>
    <w:p w14:paraId="4D8E68A1" w14:textId="77777777" w:rsidR="00295E0A" w:rsidRDefault="00295E0A" w:rsidP="00EA7927">
      <w:pPr>
        <w:rPr>
          <w:sz w:val="24"/>
        </w:rPr>
      </w:pPr>
    </w:p>
    <w:p w14:paraId="6B50B523" w14:textId="77777777" w:rsidR="00295E0A" w:rsidRDefault="00295E0A" w:rsidP="00EA7927">
      <w:pPr>
        <w:rPr>
          <w:sz w:val="24"/>
        </w:rPr>
      </w:pPr>
    </w:p>
    <w:p w14:paraId="1241F8F4" w14:textId="77777777" w:rsidR="00295E0A" w:rsidRDefault="00295E0A" w:rsidP="00EA7927">
      <w:pPr>
        <w:rPr>
          <w:sz w:val="24"/>
        </w:rPr>
      </w:pPr>
    </w:p>
    <w:p w14:paraId="07F85839" w14:textId="77777777" w:rsidR="00295E0A" w:rsidRDefault="00295E0A" w:rsidP="00EA7927">
      <w:pPr>
        <w:rPr>
          <w:sz w:val="24"/>
        </w:rPr>
      </w:pPr>
    </w:p>
    <w:p w14:paraId="5D5D434B" w14:textId="77777777" w:rsidR="00295E0A" w:rsidRDefault="00295E0A" w:rsidP="00EA7927">
      <w:pPr>
        <w:rPr>
          <w:sz w:val="24"/>
        </w:rPr>
      </w:pPr>
    </w:p>
    <w:p w14:paraId="5DEB841D" w14:textId="77777777" w:rsidR="00295E0A" w:rsidRDefault="00295E0A" w:rsidP="00EA7927">
      <w:pPr>
        <w:rPr>
          <w:sz w:val="24"/>
        </w:rPr>
      </w:pPr>
    </w:p>
    <w:p w14:paraId="2F382DA5" w14:textId="77777777" w:rsidR="00295E0A" w:rsidRDefault="00295E0A" w:rsidP="00EA7927">
      <w:pPr>
        <w:rPr>
          <w:sz w:val="24"/>
        </w:rPr>
      </w:pPr>
    </w:p>
    <w:p w14:paraId="193BD601" w14:textId="77777777" w:rsidR="00295E0A" w:rsidRDefault="00295E0A" w:rsidP="00EA7927">
      <w:pPr>
        <w:rPr>
          <w:sz w:val="24"/>
        </w:rPr>
      </w:pPr>
    </w:p>
    <w:p w14:paraId="278DADA5" w14:textId="77777777" w:rsidR="00295E0A" w:rsidRDefault="00295E0A" w:rsidP="00EA7927">
      <w:pPr>
        <w:rPr>
          <w:sz w:val="24"/>
        </w:rPr>
      </w:pPr>
    </w:p>
    <w:p w14:paraId="014B5F26" w14:textId="77777777" w:rsidR="00295E0A" w:rsidRDefault="00295E0A" w:rsidP="00EA7927">
      <w:pPr>
        <w:rPr>
          <w:sz w:val="24"/>
        </w:rPr>
      </w:pPr>
    </w:p>
    <w:p w14:paraId="438DDDDE" w14:textId="77777777" w:rsidR="00295E0A" w:rsidRDefault="00295E0A" w:rsidP="00EA7927">
      <w:pPr>
        <w:rPr>
          <w:sz w:val="24"/>
        </w:rPr>
      </w:pPr>
    </w:p>
    <w:p w14:paraId="348555CE" w14:textId="77777777" w:rsidR="00295E0A" w:rsidRDefault="00295E0A" w:rsidP="00EA7927">
      <w:pPr>
        <w:rPr>
          <w:sz w:val="24"/>
        </w:rPr>
      </w:pPr>
    </w:p>
    <w:p w14:paraId="7A39A210" w14:textId="77777777" w:rsidR="00295E0A" w:rsidRDefault="00295E0A" w:rsidP="00EA7927">
      <w:pPr>
        <w:rPr>
          <w:sz w:val="24"/>
        </w:rPr>
      </w:pPr>
    </w:p>
    <w:p w14:paraId="100B450A" w14:textId="77777777" w:rsidR="00295E0A" w:rsidRDefault="00295E0A" w:rsidP="00EA7927">
      <w:pPr>
        <w:rPr>
          <w:sz w:val="24"/>
        </w:rPr>
      </w:pPr>
    </w:p>
    <w:p w14:paraId="1B64429D" w14:textId="77777777" w:rsidR="00295E0A" w:rsidRDefault="00295E0A" w:rsidP="00EA7927">
      <w:pPr>
        <w:rPr>
          <w:sz w:val="24"/>
        </w:rPr>
      </w:pPr>
    </w:p>
    <w:p w14:paraId="705C3A6D" w14:textId="77777777" w:rsidR="00806CE1" w:rsidRDefault="00806CE1" w:rsidP="00EA7927">
      <w:pPr>
        <w:rPr>
          <w:sz w:val="24"/>
        </w:rPr>
      </w:pPr>
    </w:p>
    <w:p w14:paraId="1D3A6D0C" w14:textId="77777777" w:rsidR="00806CE1" w:rsidRDefault="00806CE1" w:rsidP="00EA7927">
      <w:pPr>
        <w:rPr>
          <w:sz w:val="24"/>
        </w:rPr>
      </w:pPr>
    </w:p>
    <w:p w14:paraId="65762C2A" w14:textId="77777777" w:rsidR="00806CE1" w:rsidRDefault="00806CE1" w:rsidP="00EA7927">
      <w:pPr>
        <w:rPr>
          <w:sz w:val="24"/>
        </w:rPr>
      </w:pPr>
    </w:p>
    <w:p w14:paraId="01893A0D" w14:textId="77777777" w:rsidR="00806CE1" w:rsidRDefault="00806CE1" w:rsidP="00EA7927">
      <w:pPr>
        <w:rPr>
          <w:sz w:val="24"/>
        </w:rPr>
      </w:pPr>
    </w:p>
    <w:p w14:paraId="0884C2B1" w14:textId="77777777" w:rsidR="00806CE1" w:rsidRPr="00540EEE" w:rsidRDefault="00806CE1" w:rsidP="00EA7927">
      <w:pPr>
        <w:rPr>
          <w:sz w:val="24"/>
        </w:rPr>
      </w:pPr>
    </w:p>
    <w:sectPr w:rsidR="00806CE1" w:rsidRPr="00540EEE" w:rsidSect="00EA792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D61F3" w14:textId="77777777" w:rsidR="00544EA6" w:rsidRDefault="00544EA6">
      <w:r>
        <w:separator/>
      </w:r>
    </w:p>
  </w:endnote>
  <w:endnote w:type="continuationSeparator" w:id="0">
    <w:p w14:paraId="083DB01B" w14:textId="77777777" w:rsidR="00544EA6" w:rsidRDefault="0054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3D3AC" w14:textId="77777777" w:rsidR="00B534E5" w:rsidRDefault="00B534E5">
    <w:pPr>
      <w:pStyle w:val="Footer"/>
    </w:pPr>
    <w:r>
      <w:t xml:space="preserve">Note: Listed courses are not prerequisites for application or membership.  </w:t>
    </w:r>
  </w:p>
  <w:p w14:paraId="515C62AC" w14:textId="77777777" w:rsidR="00B534E5" w:rsidRDefault="00B534E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E67CD" w14:textId="77777777" w:rsidR="00B534E5" w:rsidRDefault="00B534E5">
    <w:pPr>
      <w:pStyle w:val="Footer"/>
    </w:pPr>
    <w:r>
      <w:t xml:space="preserve">Note: Listed courses are not prerequisites for application or membership in the UOIG.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0764F" w14:textId="77777777" w:rsidR="00544EA6" w:rsidRDefault="00544EA6">
      <w:r>
        <w:separator/>
      </w:r>
    </w:p>
  </w:footnote>
  <w:footnote w:type="continuationSeparator" w:id="0">
    <w:p w14:paraId="0EBA5641" w14:textId="77777777" w:rsidR="00544EA6" w:rsidRDefault="00544E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D1204" w14:textId="77777777" w:rsidR="00B534E5" w:rsidRPr="00345816" w:rsidRDefault="00B534E5" w:rsidP="00EA7927">
    <w:pPr>
      <w:pStyle w:val="Header"/>
      <w:jc w:val="right"/>
      <w:rPr>
        <w:rFonts w:ascii="Book Antiqua" w:hAnsi="Book Antiqua"/>
        <w:smallCaps/>
        <w:sz w:val="14"/>
        <w:szCs w:val="14"/>
      </w:rPr>
    </w:pPr>
    <w:r>
      <w:rPr>
        <w:rFonts w:ascii="Book Antiqua" w:hAnsi="Book Antiqua"/>
        <w:smallCaps/>
        <w:noProof/>
        <w:sz w:val="32"/>
        <w:szCs w:val="32"/>
      </w:rPr>
      <w:drawing>
        <wp:anchor distT="0" distB="0" distL="114300" distR="114300" simplePos="0" relativeHeight="251657216" behindDoc="1" locked="1" layoutInCell="1" allowOverlap="1" wp14:anchorId="60064A01" wp14:editId="6C51F36F">
          <wp:simplePos x="0" y="0"/>
          <wp:positionH relativeFrom="margin">
            <wp:posOffset>51435</wp:posOffset>
          </wp:positionH>
          <wp:positionV relativeFrom="paragraph">
            <wp:posOffset>-111760</wp:posOffset>
          </wp:positionV>
          <wp:extent cx="800100" cy="8001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8EB02" w14:textId="77777777" w:rsidR="00B534E5" w:rsidRPr="003B3B9F" w:rsidRDefault="00B534E5" w:rsidP="00EA7927">
    <w:pPr>
      <w:pStyle w:val="Header"/>
      <w:jc w:val="center"/>
      <w:rPr>
        <w:rFonts w:ascii="Book Antiqua" w:hAnsi="Book Antiqua"/>
        <w:b/>
        <w:smallCaps/>
        <w:sz w:val="36"/>
        <w:szCs w:val="36"/>
        <w:u w:val="thick" w:color="003300"/>
      </w:rPr>
    </w:pPr>
    <w:r w:rsidRPr="00A61544">
      <w:rPr>
        <w:rFonts w:ascii="Book Antiqua" w:hAnsi="Book Antiqua"/>
        <w:b/>
        <w:smallCaps/>
        <w:sz w:val="36"/>
        <w:szCs w:val="36"/>
      </w:rPr>
      <w:t xml:space="preserve">                     </w:t>
    </w:r>
    <w:r w:rsidRPr="003B3B9F">
      <w:rPr>
        <w:rFonts w:ascii="Book Antiqua" w:hAnsi="Book Antiqua"/>
        <w:b/>
        <w:smallCaps/>
        <w:sz w:val="36"/>
        <w:szCs w:val="36"/>
        <w:u w:val="thick" w:color="003300"/>
      </w:rPr>
      <w:t>University of Oregon Investment Group</w:t>
    </w:r>
  </w:p>
  <w:p w14:paraId="34BC9779" w14:textId="61D1BE82" w:rsidR="00B534E5" w:rsidRPr="001B3591" w:rsidRDefault="00B534E5" w:rsidP="00EA7927">
    <w:pPr>
      <w:pStyle w:val="Header"/>
      <w:jc w:val="center"/>
      <w:rPr>
        <w:rFonts w:ascii="Book Antiqua" w:hAnsi="Book Antiqua"/>
        <w:i/>
      </w:rPr>
    </w:pPr>
    <w:r w:rsidRPr="001B3591">
      <w:rPr>
        <w:rFonts w:ascii="Book Antiqua" w:hAnsi="Book Antiqua"/>
        <w:i/>
      </w:rPr>
      <w:tab/>
    </w:r>
    <w:r w:rsidR="006B4673" w:rsidRPr="001B3591">
      <w:rPr>
        <w:rFonts w:ascii="Book Antiqua" w:hAnsi="Book Antiqua"/>
        <w:i/>
      </w:rPr>
      <w:t>Enhancing</w:t>
    </w:r>
    <w:r w:rsidRPr="001B3591">
      <w:rPr>
        <w:rFonts w:ascii="Book Antiqua" w:hAnsi="Book Antiqua"/>
        <w:i/>
      </w:rPr>
      <w:t xml:space="preserve"> our education through practical investment experience</w:t>
    </w:r>
  </w:p>
  <w:p w14:paraId="420BDE97" w14:textId="77777777" w:rsidR="00B534E5" w:rsidRPr="003B3B9F" w:rsidRDefault="00B534E5" w:rsidP="00EA79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2CE22" w14:textId="77777777" w:rsidR="00B534E5" w:rsidRPr="003B3B9F" w:rsidRDefault="00B534E5" w:rsidP="00EA7927">
    <w:pPr>
      <w:pStyle w:val="Header"/>
      <w:jc w:val="center"/>
      <w:rPr>
        <w:rFonts w:ascii="Book Antiqua" w:hAnsi="Book Antiqua"/>
        <w:b/>
        <w:smallCaps/>
        <w:sz w:val="36"/>
        <w:szCs w:val="36"/>
        <w:u w:val="thick" w:color="003300"/>
      </w:rPr>
    </w:pPr>
    <w:r w:rsidRPr="003B3B9F">
      <w:rPr>
        <w:rFonts w:ascii="Book Antiqua" w:hAnsi="Book Antiqua"/>
        <w:b/>
        <w:smallCaps/>
        <w:sz w:val="36"/>
        <w:szCs w:val="36"/>
        <w:u w:val="thick" w:color="003300"/>
      </w:rPr>
      <w:t>University of Oregon Investment Group</w:t>
    </w:r>
  </w:p>
  <w:p w14:paraId="65EAD23B" w14:textId="77777777" w:rsidR="00B534E5" w:rsidRPr="001B3591" w:rsidRDefault="00B534E5" w:rsidP="00EA7927">
    <w:pPr>
      <w:pStyle w:val="Header"/>
      <w:jc w:val="center"/>
      <w:rPr>
        <w:rFonts w:ascii="Book Antiqua" w:hAnsi="Book Antiqua"/>
        <w:i/>
      </w:rPr>
    </w:pPr>
    <w:r>
      <w:rPr>
        <w:rFonts w:ascii="Book Antiqua" w:hAnsi="Book Antiqua"/>
        <w:i/>
        <w:noProof/>
      </w:rPr>
      <w:drawing>
        <wp:anchor distT="0" distB="0" distL="114300" distR="114300" simplePos="0" relativeHeight="251658240" behindDoc="1" locked="1" layoutInCell="1" allowOverlap="1" wp14:anchorId="1EF4D8D2" wp14:editId="322EAE8E">
          <wp:simplePos x="0" y="0"/>
          <wp:positionH relativeFrom="margin">
            <wp:posOffset>-291465</wp:posOffset>
          </wp:positionH>
          <wp:positionV relativeFrom="paragraph">
            <wp:posOffset>-501650</wp:posOffset>
          </wp:positionV>
          <wp:extent cx="800100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591">
      <w:rPr>
        <w:rFonts w:ascii="Book Antiqua" w:hAnsi="Book Antiqua"/>
        <w:i/>
      </w:rPr>
      <w:tab/>
    </w:r>
    <w:proofErr w:type="gramStart"/>
    <w:r w:rsidRPr="001B3591">
      <w:rPr>
        <w:rFonts w:ascii="Book Antiqua" w:hAnsi="Book Antiqua"/>
        <w:i/>
      </w:rPr>
      <w:t>enhancing</w:t>
    </w:r>
    <w:proofErr w:type="gramEnd"/>
    <w:r w:rsidRPr="001B3591">
      <w:rPr>
        <w:rFonts w:ascii="Book Antiqua" w:hAnsi="Book Antiqua"/>
        <w:i/>
      </w:rPr>
      <w:t xml:space="preserve"> our education through practical investment experience</w:t>
    </w:r>
  </w:p>
  <w:p w14:paraId="7C900024" w14:textId="77777777" w:rsidR="00B534E5" w:rsidRDefault="00B534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15EC1"/>
    <w:multiLevelType w:val="hybridMultilevel"/>
    <w:tmpl w:val="A97EB96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614E26"/>
    <w:rsid w:val="00002B87"/>
    <w:rsid w:val="000478BA"/>
    <w:rsid w:val="000B02F1"/>
    <w:rsid w:val="00180707"/>
    <w:rsid w:val="0018139C"/>
    <w:rsid w:val="001B0502"/>
    <w:rsid w:val="00222664"/>
    <w:rsid w:val="00233F4B"/>
    <w:rsid w:val="00234000"/>
    <w:rsid w:val="002428AC"/>
    <w:rsid w:val="00276FA9"/>
    <w:rsid w:val="00295E0A"/>
    <w:rsid w:val="00320327"/>
    <w:rsid w:val="0034346F"/>
    <w:rsid w:val="00363149"/>
    <w:rsid w:val="00381638"/>
    <w:rsid w:val="00384469"/>
    <w:rsid w:val="00433831"/>
    <w:rsid w:val="00472D65"/>
    <w:rsid w:val="004B73CB"/>
    <w:rsid w:val="00507F82"/>
    <w:rsid w:val="00520AD8"/>
    <w:rsid w:val="00544EA6"/>
    <w:rsid w:val="005A2DF2"/>
    <w:rsid w:val="00614E26"/>
    <w:rsid w:val="006349DD"/>
    <w:rsid w:val="00650059"/>
    <w:rsid w:val="00657B39"/>
    <w:rsid w:val="006B0761"/>
    <w:rsid w:val="006B4673"/>
    <w:rsid w:val="00717BEC"/>
    <w:rsid w:val="00806CE1"/>
    <w:rsid w:val="008356FA"/>
    <w:rsid w:val="008A22FE"/>
    <w:rsid w:val="008F3193"/>
    <w:rsid w:val="0092771A"/>
    <w:rsid w:val="00947FBD"/>
    <w:rsid w:val="00997B88"/>
    <w:rsid w:val="009F6192"/>
    <w:rsid w:val="00A0675A"/>
    <w:rsid w:val="00A46221"/>
    <w:rsid w:val="00A62D83"/>
    <w:rsid w:val="00AC483D"/>
    <w:rsid w:val="00B534E5"/>
    <w:rsid w:val="00B603DE"/>
    <w:rsid w:val="00BC1C47"/>
    <w:rsid w:val="00C44318"/>
    <w:rsid w:val="00C93A58"/>
    <w:rsid w:val="00CC5659"/>
    <w:rsid w:val="00CD39A8"/>
    <w:rsid w:val="00D12621"/>
    <w:rsid w:val="00D15F31"/>
    <w:rsid w:val="00D750EC"/>
    <w:rsid w:val="00DE0930"/>
    <w:rsid w:val="00DF0B01"/>
    <w:rsid w:val="00E65C38"/>
    <w:rsid w:val="00EA7927"/>
    <w:rsid w:val="00EB1DD8"/>
    <w:rsid w:val="00EF5B91"/>
    <w:rsid w:val="00F0411E"/>
    <w:rsid w:val="00F15F43"/>
    <w:rsid w:val="00F54774"/>
    <w:rsid w:val="00F879D1"/>
    <w:rsid w:val="00FD1B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326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4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4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E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5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4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4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E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5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hsieh@uoregon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yan\Desktop\Thumb%20Drive%20Backup\UOIG\Membership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Settings\Ryan\Desktop\Thumb Drive Backup\UOIG\MembershipApplication.dot</Template>
  <TotalTime>1</TotalTime>
  <Pages>3</Pages>
  <Words>463</Words>
  <Characters>2641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Univ. of Oregon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Michael Lyford</dc:creator>
  <cp:lastModifiedBy>Phoebe Hsieh</cp:lastModifiedBy>
  <cp:revision>2</cp:revision>
  <cp:lastPrinted>2012-01-25T04:29:00Z</cp:lastPrinted>
  <dcterms:created xsi:type="dcterms:W3CDTF">2017-01-24T00:19:00Z</dcterms:created>
  <dcterms:modified xsi:type="dcterms:W3CDTF">2017-01-24T00:19:00Z</dcterms:modified>
</cp:coreProperties>
</file>